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EE8" w:rsidRDefault="00624EE8" w:rsidP="00624EE8">
      <w:pPr>
        <w:jc w:val="both"/>
      </w:pPr>
      <w:bookmarkStart w:id="0" w:name="_GoBack"/>
      <w:bookmarkEnd w:id="0"/>
      <w:r>
        <w:t>Kimberly Clark là tập đoàn đa quốc gia của Mỹ, được thành lập năm 1872 tại Hoa Kỳ, với hơn 57,000 nhân viên toàn cầu. Chúng tôi luôn tự hào với một đội ngũ nhân viên luôn làm việc với tất cả sự đam mê. Chúng tôi không chỉ mang đến những cơ hội phát triển nghề nghiệp của bạn thông qua những công việc ý nghĩa, sáng tạo mà còn là sự phát triển chuyên môn vững chắc.</w:t>
      </w:r>
    </w:p>
    <w:p w:rsidR="00624EE8" w:rsidRDefault="00624EE8" w:rsidP="00624EE8">
      <w:pPr>
        <w:jc w:val="both"/>
      </w:pPr>
      <w:r>
        <w:t>Các nhãn hiệu nổi tiếng toàn cầu HUGGIES® KLEENEX® SCOTT® KOTEX® PULL-UPS® DEPEND®</w:t>
      </w:r>
    </w:p>
    <w:p w:rsidR="00624EE8" w:rsidRDefault="00624EE8" w:rsidP="00624EE8">
      <w:pPr>
        <w:jc w:val="both"/>
      </w:pPr>
      <w:r>
        <w:t xml:space="preserve">Sản phẩm của chúng tôi giữ vị trí số 1 và số 2 trên hơn 80 quốc gia. và có hơn 1.3 tỷ người tiêu dùng đang </w:t>
      </w:r>
      <w:r w:rsidR="00730442">
        <w:rPr>
          <w:lang w:val="vi-VN"/>
        </w:rPr>
        <w:t>sử dụng</w:t>
      </w:r>
      <w:r>
        <w:t xml:space="preserve"> sản phẩm của Kimberly-Clark mỗi ngày.</w:t>
      </w:r>
    </w:p>
    <w:p w:rsidR="00624EE8" w:rsidRDefault="00624EE8" w:rsidP="00624EE8">
      <w:pPr>
        <w:jc w:val="both"/>
      </w:pPr>
    </w:p>
    <w:p w:rsidR="00624EE8" w:rsidRPr="00C8596A" w:rsidRDefault="00624EE8" w:rsidP="00624EE8">
      <w:pPr>
        <w:jc w:val="center"/>
        <w:rPr>
          <w:b/>
          <w:color w:val="FF0000"/>
          <w:sz w:val="44"/>
          <w:szCs w:val="44"/>
        </w:rPr>
      </w:pPr>
      <w:r w:rsidRPr="00C8596A">
        <w:rPr>
          <w:b/>
          <w:color w:val="FF0000"/>
          <w:sz w:val="44"/>
          <w:szCs w:val="44"/>
        </w:rPr>
        <w:t>Tuyển dụng NHÂN VIÊN THỰC TẬP</w:t>
      </w:r>
    </w:p>
    <w:p w:rsidR="00624EE8" w:rsidRDefault="00624EE8" w:rsidP="00624EE8">
      <w:pPr>
        <w:jc w:val="both"/>
        <w:rPr>
          <w:b/>
        </w:rPr>
      </w:pPr>
    </w:p>
    <w:p w:rsidR="00624EE8" w:rsidRPr="004F429F" w:rsidRDefault="00624EE8" w:rsidP="00624EE8">
      <w:pPr>
        <w:jc w:val="both"/>
        <w:rPr>
          <w:b/>
        </w:rPr>
      </w:pPr>
      <w:r w:rsidRPr="004F429F">
        <w:rPr>
          <w:b/>
        </w:rPr>
        <w:t>QUYỀN LỢ</w:t>
      </w:r>
      <w:r>
        <w:rPr>
          <w:b/>
        </w:rPr>
        <w:t>I</w:t>
      </w:r>
    </w:p>
    <w:p w:rsidR="00624EE8" w:rsidRDefault="00624EE8" w:rsidP="00624EE8">
      <w:pPr>
        <w:jc w:val="both"/>
      </w:pPr>
      <w:r>
        <w:t>Cơ hội thực tập có hưởng lương tại công ty đa quốc gia.</w:t>
      </w:r>
    </w:p>
    <w:p w:rsidR="00624EE8" w:rsidRDefault="00624EE8" w:rsidP="00624EE8">
      <w:pPr>
        <w:jc w:val="both"/>
      </w:pPr>
      <w:r>
        <w:t>Môi trường làm việc chuyên nghiệp, máy móc, công nghệ hiện đại.</w:t>
      </w:r>
    </w:p>
    <w:p w:rsidR="00624EE8" w:rsidRDefault="00624EE8" w:rsidP="00624EE8">
      <w:pPr>
        <w:jc w:val="both"/>
      </w:pPr>
      <w:r>
        <w:t>Ưu tiên trở thành nhân viên chính thức tạo công ty sau khi hoàn thành thực tập.</w:t>
      </w:r>
    </w:p>
    <w:p w:rsidR="00624EE8" w:rsidRDefault="00624EE8" w:rsidP="00624EE8">
      <w:pPr>
        <w:jc w:val="both"/>
      </w:pPr>
      <w:r>
        <w:t>Có xe đưa rước nhân viên.</w:t>
      </w:r>
    </w:p>
    <w:p w:rsidR="00624EE8" w:rsidRDefault="00624EE8" w:rsidP="00624EE8">
      <w:pPr>
        <w:jc w:val="both"/>
      </w:pPr>
    </w:p>
    <w:p w:rsidR="00624EE8" w:rsidRPr="004F429F" w:rsidRDefault="00624EE8" w:rsidP="00624EE8">
      <w:pPr>
        <w:jc w:val="both"/>
        <w:rPr>
          <w:b/>
        </w:rPr>
      </w:pPr>
      <w:r w:rsidRPr="004F429F">
        <w:rPr>
          <w:b/>
        </w:rPr>
        <w:t>YÊU CẦ</w:t>
      </w:r>
      <w:r>
        <w:rPr>
          <w:b/>
        </w:rPr>
        <w:t>U</w:t>
      </w:r>
    </w:p>
    <w:p w:rsidR="00624EE8" w:rsidRDefault="00624EE8" w:rsidP="00624EE8">
      <w:pPr>
        <w:jc w:val="both"/>
      </w:pPr>
      <w:r>
        <w:t>Sinh viên năm cuối/ hoặc mới tốt nghiệp</w:t>
      </w:r>
      <w:r w:rsidRPr="00C8596A">
        <w:rPr>
          <w:lang w:val="vi-VN"/>
        </w:rPr>
        <w:t xml:space="preserve"> Cao Đẳng chuyên ngành </w:t>
      </w:r>
      <w:r>
        <w:t xml:space="preserve">kỹ thuật: </w:t>
      </w:r>
      <w:r w:rsidRPr="00C8596A">
        <w:rPr>
          <w:lang w:val="vi-VN"/>
        </w:rPr>
        <w:t xml:space="preserve">cơ khí, </w:t>
      </w:r>
      <w:r>
        <w:t xml:space="preserve">chế tạo máy, </w:t>
      </w:r>
      <w:r w:rsidRPr="006A3B1F">
        <w:t>cơ điện</w:t>
      </w:r>
      <w:r>
        <w:t xml:space="preserve"> tử, tự động,….</w:t>
      </w:r>
    </w:p>
    <w:p w:rsidR="00624EE8" w:rsidRDefault="00624EE8" w:rsidP="00624EE8">
      <w:pPr>
        <w:jc w:val="both"/>
      </w:pPr>
      <w:r>
        <w:t>Yêu thích máy móc, đam mê học hỏi, thích tìm tòi và vượt qua thử thách.</w:t>
      </w:r>
    </w:p>
    <w:p w:rsidR="00624EE8" w:rsidRDefault="00624EE8" w:rsidP="00624EE8">
      <w:pPr>
        <w:jc w:val="both"/>
      </w:pPr>
      <w:r>
        <w:t>Nhanh nhẹn, nhiệt tình.</w:t>
      </w:r>
    </w:p>
    <w:p w:rsidR="00624EE8" w:rsidRDefault="00624EE8" w:rsidP="00624EE8">
      <w:pPr>
        <w:jc w:val="both"/>
      </w:pPr>
      <w:r>
        <w:t>Có thể làm việc theo ca (ca 8 tiếng) bao gồm ca ngày và ca đêm.</w:t>
      </w:r>
    </w:p>
    <w:p w:rsidR="00624EE8" w:rsidRPr="006A3B1F" w:rsidRDefault="00624EE8" w:rsidP="00624EE8">
      <w:pPr>
        <w:jc w:val="both"/>
      </w:pPr>
      <w:r>
        <w:t>Địa điểm làm việc tại KCN VSIP1, Thuận An, Bình Dương.</w:t>
      </w:r>
    </w:p>
    <w:p w:rsidR="00624EE8" w:rsidRDefault="00624EE8" w:rsidP="00624EE8">
      <w:pPr>
        <w:jc w:val="both"/>
        <w:rPr>
          <w:b/>
        </w:rPr>
      </w:pPr>
    </w:p>
    <w:p w:rsidR="00624EE8" w:rsidRPr="004F429F" w:rsidRDefault="00624EE8" w:rsidP="00624EE8">
      <w:pPr>
        <w:jc w:val="both"/>
        <w:rPr>
          <w:b/>
        </w:rPr>
      </w:pPr>
      <w:r>
        <w:rPr>
          <w:b/>
        </w:rPr>
        <w:t>QUI TRÌNH TUYỂN DỤNG</w:t>
      </w:r>
    </w:p>
    <w:p w:rsidR="00BA40FA" w:rsidRDefault="00624EE8" w:rsidP="00624EE8">
      <w:pPr>
        <w:jc w:val="both"/>
      </w:pPr>
      <w:r>
        <w:t xml:space="preserve">Liên hệ với phòng nhân sự Ms Thanh Mai – 0 908 294 928 – hoặc email </w:t>
      </w:r>
      <w:hyperlink r:id="rId6" w:history="1">
        <w:r w:rsidRPr="00D642C6">
          <w:rPr>
            <w:rStyle w:val="Hyperlink"/>
          </w:rPr>
          <w:t>mai.tt.nguyen@kcc.com</w:t>
        </w:r>
      </w:hyperlink>
      <w:r>
        <w:t xml:space="preserve"> để có cuộc hẹn phỏng vấn.</w:t>
      </w:r>
    </w:p>
    <w:sectPr w:rsidR="00BA40FA" w:rsidSect="00B5633D">
      <w:headerReference w:type="default" r:id="rId7"/>
      <w:footerReference w:type="default" r:id="rId8"/>
      <w:headerReference w:type="first" r:id="rId9"/>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328" w:rsidRDefault="00375328" w:rsidP="00B31F6A">
      <w:pPr>
        <w:spacing w:after="0" w:line="240" w:lineRule="auto"/>
      </w:pPr>
      <w:r>
        <w:separator/>
      </w:r>
    </w:p>
  </w:endnote>
  <w:endnote w:type="continuationSeparator" w:id="0">
    <w:p w:rsidR="00375328" w:rsidRDefault="00375328" w:rsidP="00B31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684865"/>
      <w:docPartObj>
        <w:docPartGallery w:val="Page Numbers (Bottom of Page)"/>
        <w:docPartUnique/>
      </w:docPartObj>
    </w:sdtPr>
    <w:sdtEndPr>
      <w:rPr>
        <w:noProof/>
        <w:sz w:val="14"/>
      </w:rPr>
    </w:sdtEndPr>
    <w:sdtContent>
      <w:p w:rsidR="00B5633D" w:rsidRPr="00B5633D" w:rsidRDefault="008C277A">
        <w:pPr>
          <w:pStyle w:val="Footer"/>
          <w:jc w:val="right"/>
          <w:rPr>
            <w:sz w:val="14"/>
          </w:rPr>
        </w:pPr>
        <w:r>
          <w:t xml:space="preserve"> </w:t>
        </w:r>
        <w:r w:rsidRPr="008C277A">
          <w:rPr>
            <w:sz w:val="14"/>
          </w:rPr>
          <w:t xml:space="preserve">Page </w:t>
        </w:r>
        <w:r w:rsidR="00B5633D" w:rsidRPr="00B5633D">
          <w:rPr>
            <w:sz w:val="14"/>
          </w:rPr>
          <w:fldChar w:fldCharType="begin"/>
        </w:r>
        <w:r w:rsidR="00B5633D" w:rsidRPr="00B5633D">
          <w:rPr>
            <w:sz w:val="14"/>
          </w:rPr>
          <w:instrText xml:space="preserve"> PAGE   \* MERGEFORMAT </w:instrText>
        </w:r>
        <w:r w:rsidR="00B5633D" w:rsidRPr="00B5633D">
          <w:rPr>
            <w:sz w:val="14"/>
          </w:rPr>
          <w:fldChar w:fldCharType="separate"/>
        </w:r>
        <w:r w:rsidR="00E34539">
          <w:rPr>
            <w:noProof/>
            <w:sz w:val="14"/>
          </w:rPr>
          <w:t>1</w:t>
        </w:r>
        <w:r w:rsidR="00B5633D" w:rsidRPr="00B5633D">
          <w:rPr>
            <w:noProof/>
            <w:sz w:val="14"/>
          </w:rPr>
          <w:fldChar w:fldCharType="end"/>
        </w:r>
      </w:p>
    </w:sdtContent>
  </w:sdt>
  <w:p w:rsidR="00B5633D" w:rsidRDefault="00B56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328" w:rsidRDefault="00375328" w:rsidP="00B31F6A">
      <w:pPr>
        <w:spacing w:after="0" w:line="240" w:lineRule="auto"/>
      </w:pPr>
      <w:r>
        <w:separator/>
      </w:r>
    </w:p>
  </w:footnote>
  <w:footnote w:type="continuationSeparator" w:id="0">
    <w:p w:rsidR="00375328" w:rsidRDefault="00375328" w:rsidP="00B31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06"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6"/>
    </w:tblGrid>
    <w:tr w:rsidR="00BA40FA" w:rsidTr="00BA40FA">
      <w:tc>
        <w:tcPr>
          <w:tcW w:w="11106" w:type="dxa"/>
        </w:tcPr>
        <w:p w:rsidR="00BA40FA" w:rsidRDefault="00624EE8" w:rsidP="00BA40FA">
          <w:pPr>
            <w:pStyle w:val="Header"/>
            <w:tabs>
              <w:tab w:val="clear" w:pos="9360"/>
              <w:tab w:val="right" w:pos="10080"/>
            </w:tabs>
          </w:pPr>
          <w:r>
            <w:rPr>
              <w:noProof/>
            </w:rPr>
            <mc:AlternateContent>
              <mc:Choice Requires="wps">
                <w:drawing>
                  <wp:anchor distT="0" distB="0" distL="114300" distR="114300" simplePos="0" relativeHeight="251663360" behindDoc="0" locked="0" layoutInCell="1" allowOverlap="1">
                    <wp:simplePos x="0" y="0"/>
                    <wp:positionH relativeFrom="column">
                      <wp:align>right</wp:align>
                    </wp:positionH>
                    <wp:positionV relativeFrom="page">
                      <wp:posOffset>9474200</wp:posOffset>
                    </wp:positionV>
                    <wp:extent cx="2781300" cy="228600"/>
                    <wp:effectExtent l="0" t="0" r="0" b="0"/>
                    <wp:wrapNone/>
                    <wp:docPr id="3" name="ImageContentMarkingprimary" descr="Hash-633588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286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EE8" w:rsidRDefault="00624E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ImageContentMarkingprimary" o:spid="_x0000_s1026" type="#_x0000_t202" alt="Hash-633588911" style="position:absolute;margin-left:167.8pt;margin-top:746pt;width:219pt;height:18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" stroked="f">
                    <v:fill r:id="rId2" o:title="Hash-633588911" recolor="t" type="frame"/>
                    <v:textbox>
                      <w:txbxContent>
                        <w:p w:rsidR="00624EE8" w:rsidRDefault="00624EE8"/>
                      </w:txbxContent>
                    </v:textbox>
                    <w10:wrap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155575</wp:posOffset>
                    </wp:positionH>
                    <wp:positionV relativeFrom="paragraph">
                      <wp:posOffset>130810</wp:posOffset>
                    </wp:positionV>
                    <wp:extent cx="1845945" cy="319405"/>
                    <wp:effectExtent l="3175"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0FA" w:rsidRPr="00B31F6A" w:rsidRDefault="00BA40FA" w:rsidP="00BA40FA">
                                <w:r>
                                  <w:rPr>
                                    <w:noProof/>
                                  </w:rPr>
                                  <w:drawing>
                                    <wp:inline distT="0" distB="0" distL="0" distR="0" wp14:anchorId="76C3DDCE" wp14:editId="53211348">
                                      <wp:extent cx="1440005" cy="1897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68592" cy="19354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2.25pt;margin-top:10.3pt;width:145.35pt;height:2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Ur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" filled="f" stroked="f">
                    <v:textbox>
                      <w:txbxContent>
                        <w:p w:rsidR="00BA40FA" w:rsidRPr="00B31F6A" w:rsidRDefault="00BA40FA" w:rsidP="00BA40FA">
                          <w:r>
                            <w:rPr>
                              <w:noProof/>
                            </w:rPr>
                            <w:drawing>
                              <wp:inline distT="0" distB="0" distL="0" distR="0" wp14:anchorId="76C3DDCE" wp14:editId="53211348">
                                <wp:extent cx="1440005" cy="1897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8592" cy="193548"/>
                                        </a:xfrm>
                                        <a:prstGeom prst="rect">
                                          <a:avLst/>
                                        </a:prstGeom>
                                      </pic:spPr>
                                    </pic:pic>
                                  </a:graphicData>
                                </a:graphic>
                              </wp:inline>
                            </w:drawing>
                          </w:r>
                        </w:p>
                      </w:txbxContent>
                    </v:textbox>
                  </v:shape>
                </w:pict>
              </mc:Fallback>
            </mc:AlternateContent>
          </w:r>
          <w:r w:rsidR="00BA40FA">
            <w:rPr>
              <w:noProof/>
            </w:rPr>
            <w:drawing>
              <wp:inline distT="0" distB="0" distL="0" distR="0" wp14:anchorId="3E2E4422" wp14:editId="0FF891AA">
                <wp:extent cx="6857986" cy="514349"/>
                <wp:effectExtent l="0" t="0" r="0" b="0"/>
                <wp:docPr id="1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_Banner 2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7986" cy="514349"/>
                        </a:xfrm>
                        <a:prstGeom prst="rect">
                          <a:avLst/>
                        </a:prstGeom>
                      </pic:spPr>
                    </pic:pic>
                  </a:graphicData>
                </a:graphic>
              </wp:inline>
            </w:drawing>
          </w:r>
        </w:p>
        <w:p w:rsidR="00BA40FA" w:rsidRDefault="00BA40FA">
          <w:pPr>
            <w:pStyle w:val="Header"/>
          </w:pPr>
        </w:p>
      </w:tc>
    </w:tr>
  </w:tbl>
  <w:p w:rsidR="00BA40FA" w:rsidRDefault="00BA4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8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B31F6A" w:rsidTr="00B31F6A">
      <w:trPr>
        <w:trHeight w:val="980"/>
      </w:trPr>
      <w:tc>
        <w:tcPr>
          <w:tcW w:w="10881" w:type="dxa"/>
        </w:tcPr>
        <w:p w:rsidR="00B31F6A" w:rsidRDefault="00624EE8" w:rsidP="00FF18E2">
          <w:pPr>
            <w:pStyle w:val="Header"/>
            <w:tabs>
              <w:tab w:val="clear" w:pos="9360"/>
              <w:tab w:val="right" w:pos="10080"/>
            </w:tabs>
          </w:pPr>
          <w:r>
            <w:rPr>
              <w:noProof/>
            </w:rPr>
            <mc:AlternateContent>
              <mc:Choice Requires="wps">
                <w:drawing>
                  <wp:anchor distT="0" distB="0" distL="114300" distR="114300" simplePos="0" relativeHeight="251658240" behindDoc="0" locked="0" layoutInCell="1" allowOverlap="1">
                    <wp:simplePos x="0" y="0"/>
                    <wp:positionH relativeFrom="column">
                      <wp:posOffset>155575</wp:posOffset>
                    </wp:positionH>
                    <wp:positionV relativeFrom="paragraph">
                      <wp:posOffset>130810</wp:posOffset>
                    </wp:positionV>
                    <wp:extent cx="1845945" cy="319405"/>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F6A" w:rsidRPr="00B31F6A" w:rsidRDefault="00B31F6A" w:rsidP="00B31F6A">
                                <w:r>
                                  <w:rPr>
                                    <w:noProof/>
                                  </w:rPr>
                                  <w:drawing>
                                    <wp:inline distT="0" distB="0" distL="0" distR="0" wp14:anchorId="43C60BA1" wp14:editId="1FB8FBA7">
                                      <wp:extent cx="1440005" cy="1897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8592" cy="19354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2.25pt;margin-top:10.3pt;width:145.3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0qW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" filled="f" stroked="f">
                    <v:textbox>
                      <w:txbxContent>
                        <w:p w:rsidR="00B31F6A" w:rsidRPr="00B31F6A" w:rsidRDefault="00B31F6A" w:rsidP="00B31F6A">
                          <w:r>
                            <w:rPr>
                              <w:noProof/>
                            </w:rPr>
                            <w:drawing>
                              <wp:inline distT="0" distB="0" distL="0" distR="0" wp14:anchorId="43C60BA1" wp14:editId="1FB8FBA7">
                                <wp:extent cx="1440005" cy="1897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8592" cy="193548"/>
                                        </a:xfrm>
                                        <a:prstGeom prst="rect">
                                          <a:avLst/>
                                        </a:prstGeom>
                                      </pic:spPr>
                                    </pic:pic>
                                  </a:graphicData>
                                </a:graphic>
                              </wp:inline>
                            </w:drawing>
                          </w:r>
                        </w:p>
                      </w:txbxContent>
                    </v:textbox>
                  </v:shape>
                </w:pict>
              </mc:Fallback>
            </mc:AlternateContent>
          </w:r>
          <w:r w:rsidR="00915A02">
            <w:rPr>
              <w:noProof/>
            </w:rPr>
            <w:drawing>
              <wp:inline distT="0" distB="0" distL="0" distR="0" wp14:anchorId="4DF8DAE8" wp14:editId="5EF2E04E">
                <wp:extent cx="6858000" cy="514349"/>
                <wp:effectExtent l="0" t="0" r="0" b="0"/>
                <wp:docPr id="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_Banner 2 cop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858000" cy="514349"/>
                        </a:xfrm>
                        <a:prstGeom prst="rect">
                          <a:avLst/>
                        </a:prstGeom>
                      </pic:spPr>
                    </pic:pic>
                  </a:graphicData>
                </a:graphic>
              </wp:inline>
            </w:drawing>
          </w:r>
        </w:p>
      </w:tc>
    </w:tr>
  </w:tbl>
  <w:p w:rsidR="00B31F6A" w:rsidRDefault="00B31F6A" w:rsidP="00B31F6A">
    <w:pPr>
      <w:pStyle w:val="Header"/>
      <w:tabs>
        <w:tab w:val="clear" w:pos="9360"/>
        <w:tab w:val="right" w:pos="100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E8"/>
    <w:rsid w:val="000C612C"/>
    <w:rsid w:val="001566AA"/>
    <w:rsid w:val="001873FF"/>
    <w:rsid w:val="002012A9"/>
    <w:rsid w:val="002314E9"/>
    <w:rsid w:val="002D6DDC"/>
    <w:rsid w:val="00375328"/>
    <w:rsid w:val="00377260"/>
    <w:rsid w:val="003B2E83"/>
    <w:rsid w:val="003E4CCD"/>
    <w:rsid w:val="00474D0A"/>
    <w:rsid w:val="004927B4"/>
    <w:rsid w:val="00512CBA"/>
    <w:rsid w:val="00534252"/>
    <w:rsid w:val="00624EE8"/>
    <w:rsid w:val="0069548B"/>
    <w:rsid w:val="00712066"/>
    <w:rsid w:val="00730442"/>
    <w:rsid w:val="007719D4"/>
    <w:rsid w:val="00812EA6"/>
    <w:rsid w:val="008262A2"/>
    <w:rsid w:val="008C277A"/>
    <w:rsid w:val="008E6DED"/>
    <w:rsid w:val="00915A02"/>
    <w:rsid w:val="00916871"/>
    <w:rsid w:val="00A61363"/>
    <w:rsid w:val="00A65A13"/>
    <w:rsid w:val="00A65B31"/>
    <w:rsid w:val="00B31F6A"/>
    <w:rsid w:val="00B35FC0"/>
    <w:rsid w:val="00B5633D"/>
    <w:rsid w:val="00BA40FA"/>
    <w:rsid w:val="00BB469D"/>
    <w:rsid w:val="00CA44BA"/>
    <w:rsid w:val="00D17F7B"/>
    <w:rsid w:val="00D90B36"/>
    <w:rsid w:val="00DC32E0"/>
    <w:rsid w:val="00E20D91"/>
    <w:rsid w:val="00E34539"/>
    <w:rsid w:val="00E76DD7"/>
    <w:rsid w:val="00EB09C6"/>
    <w:rsid w:val="00EE6EA0"/>
    <w:rsid w:val="00FD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2FDA17-7A47-4F30-A21B-60629526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F6A"/>
  </w:style>
  <w:style w:type="paragraph" w:styleId="Footer">
    <w:name w:val="footer"/>
    <w:basedOn w:val="Normal"/>
    <w:link w:val="FooterChar"/>
    <w:uiPriority w:val="99"/>
    <w:unhideWhenUsed/>
    <w:rsid w:val="00B31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F6A"/>
  </w:style>
  <w:style w:type="paragraph" w:styleId="BalloonText">
    <w:name w:val="Balloon Text"/>
    <w:basedOn w:val="Normal"/>
    <w:link w:val="BalloonTextChar"/>
    <w:uiPriority w:val="99"/>
    <w:semiHidden/>
    <w:unhideWhenUsed/>
    <w:rsid w:val="00B31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F6A"/>
    <w:rPr>
      <w:rFonts w:ascii="Tahoma" w:hAnsi="Tahoma" w:cs="Tahoma"/>
      <w:sz w:val="16"/>
      <w:szCs w:val="16"/>
    </w:rPr>
  </w:style>
  <w:style w:type="table" w:styleId="TableGrid">
    <w:name w:val="Table Grid"/>
    <w:basedOn w:val="TableNormal"/>
    <w:uiPriority w:val="59"/>
    <w:rsid w:val="00B31F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24E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tt.nguyen@kcc.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0.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K-C%20Templates\One%20K-C%20Templates\One%20K-C%20Blade%20Header%20-%20Blue%2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One K-C Blade Header - Blue 01</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Kimberly-Clark Corporation</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Thanh, Mai</dc:creator>
  <cp:lastModifiedBy>My PC</cp:lastModifiedBy>
  <cp:revision>2</cp:revision>
  <cp:lastPrinted>2009-09-21T20:31:00Z</cp:lastPrinted>
  <dcterms:created xsi:type="dcterms:W3CDTF">2017-05-26T15:34:00Z</dcterms:created>
  <dcterms:modified xsi:type="dcterms:W3CDTF">2017-05-26T15:34:00Z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QPDocumentId">
    <vt:lpwstr>fae98960-dada-4d78-8fd9-7702af538b02</vt:lpwstr>
  </property>
  <property fmtid="{D5CDD505-2E9C-101B-9397-08002B2CF9AE}" pid="3" name="_SIProp12DataClass+6902261e-ad9e-4b29-91d1-2d4dca2b2129">
    <vt:lpwstr>v=1.2&gt;I=6902261e-ad9e-4b29-91d1-2d4dca2b2129&amp;N=Footer+Image&amp;V=1.3&amp;U=System&amp;D=System&amp;A=Associated&amp;H=False</vt:lpwstr>
  </property>
  <property fmtid="{D5CDD505-2E9C-101B-9397-08002B2CF9AE}" pid="4" name="Classification">
    <vt:lpwstr>Footer Image|Public</vt:lpwstr>
  </property>
  <property fmtid="{D5CDD505-2E9C-101B-9397-08002B2CF9AE}" pid="5" name="_SIProp12DataClass+d0f83994-0ff6-437e-8641-14a692c6c102">
    <vt:lpwstr>v=1.2&gt;I=d0f83994-0ff6-437e-8641-14a692c6c102&amp;N=Public&amp;V=1.3&amp;U=S-1-5-21-73153925-784800294-903097961-9877713&amp;D=Nguyen+Thi+Thanh%2c+Mai&amp;A=Associated&amp;H=False</vt:lpwstr>
  </property>
</Properties>
</file>